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40E8" w14:textId="0EB89245" w:rsidR="00B910D1" w:rsidRDefault="00B910D1" w:rsidP="00B910D1">
      <w:pPr>
        <w:jc w:val="center"/>
        <w:rPr>
          <w:b/>
          <w:bCs/>
          <w:sz w:val="36"/>
          <w:szCs w:val="36"/>
        </w:rPr>
      </w:pPr>
    </w:p>
    <w:p w14:paraId="59D00E06" w14:textId="1DB6D56C" w:rsidR="00B910D1" w:rsidRDefault="00B910D1" w:rsidP="00B910D1">
      <w:pPr>
        <w:jc w:val="center"/>
        <w:rPr>
          <w:b/>
          <w:bCs/>
          <w:sz w:val="36"/>
          <w:szCs w:val="36"/>
        </w:rPr>
      </w:pPr>
    </w:p>
    <w:p w14:paraId="0A265087" w14:textId="77777777" w:rsidR="00B910D1" w:rsidRPr="00B910D1" w:rsidRDefault="00B910D1" w:rsidP="00B910D1">
      <w:pPr>
        <w:jc w:val="center"/>
        <w:rPr>
          <w:b/>
          <w:bCs/>
          <w:sz w:val="36"/>
          <w:szCs w:val="36"/>
        </w:rPr>
      </w:pPr>
    </w:p>
    <w:p w14:paraId="6452FA23" w14:textId="0B283224" w:rsidR="00595100" w:rsidRPr="00B910D1" w:rsidRDefault="00B910D1" w:rsidP="00B910D1">
      <w:pPr>
        <w:jc w:val="center"/>
        <w:rPr>
          <w:b/>
          <w:bCs/>
          <w:sz w:val="36"/>
          <w:szCs w:val="36"/>
        </w:rPr>
      </w:pPr>
      <w:r w:rsidRPr="00B910D1">
        <w:rPr>
          <w:b/>
          <w:bCs/>
          <w:sz w:val="36"/>
          <w:szCs w:val="36"/>
        </w:rPr>
        <w:t>Delegación de voto</w:t>
      </w:r>
    </w:p>
    <w:p w14:paraId="30AEFC39" w14:textId="77777777" w:rsidR="00595100" w:rsidRDefault="00595100" w:rsidP="00841D7D">
      <w:pPr>
        <w:jc w:val="both"/>
      </w:pPr>
    </w:p>
    <w:p w14:paraId="079FF10B" w14:textId="7AEBF8AC" w:rsidR="00595100" w:rsidRDefault="00595100" w:rsidP="00841D7D">
      <w:pPr>
        <w:jc w:val="both"/>
      </w:pPr>
    </w:p>
    <w:p w14:paraId="49AFD013" w14:textId="77777777" w:rsidR="00B910D1" w:rsidRDefault="00B910D1" w:rsidP="00841D7D">
      <w:pPr>
        <w:jc w:val="both"/>
      </w:pPr>
    </w:p>
    <w:p w14:paraId="0C2C6EAD" w14:textId="273B7AE9" w:rsidR="00B910D1" w:rsidRDefault="00595100" w:rsidP="00841D7D">
      <w:pPr>
        <w:jc w:val="both"/>
      </w:pPr>
      <w:r>
        <w:t xml:space="preserve">Ante la imposibilidad de asistir personalmente a la asamblea general </w:t>
      </w:r>
      <w:r w:rsidR="00B910D1">
        <w:t xml:space="preserve">ordinaria </w:t>
      </w:r>
      <w:r>
        <w:t xml:space="preserve">del día </w:t>
      </w:r>
      <w:r w:rsidR="00B910D1">
        <w:t>4</w:t>
      </w:r>
      <w:r>
        <w:t xml:space="preserve"> de </w:t>
      </w:r>
      <w:r w:rsidR="00B910D1">
        <w:t>noviembre</w:t>
      </w:r>
      <w:r>
        <w:t xml:space="preserve"> d</w:t>
      </w:r>
      <w:proofErr w:type="spellStart"/>
      <w:r>
        <w:t>e</w:t>
      </w:r>
      <w:proofErr w:type="spellEnd"/>
      <w:r>
        <w:t xml:space="preserve"> </w:t>
      </w:r>
      <w:proofErr w:type="gramStart"/>
      <w:r w:rsidR="00B910D1">
        <w:t>2020</w:t>
      </w:r>
      <w:r>
        <w:t xml:space="preserve"> ,</w:t>
      </w:r>
      <w:proofErr w:type="gramEnd"/>
      <w:r>
        <w:t xml:space="preserve"> de la Asociación de Padres de Alumnos de</w:t>
      </w:r>
      <w:r w:rsidR="00B910D1">
        <w:t xml:space="preserve">l </w:t>
      </w:r>
      <w:proofErr w:type="spellStart"/>
      <w:r w:rsidR="00B910D1">
        <w:t>Ceip</w:t>
      </w:r>
      <w:proofErr w:type="spellEnd"/>
      <w:r w:rsidR="00B910D1">
        <w:t xml:space="preserve"> “Lorenzo Luzuriaga”</w:t>
      </w:r>
    </w:p>
    <w:p w14:paraId="2FE6F55E" w14:textId="4A5FDDE1" w:rsidR="00B910D1" w:rsidRDefault="00B910D1" w:rsidP="00841D7D">
      <w:pPr>
        <w:jc w:val="both"/>
      </w:pPr>
    </w:p>
    <w:p w14:paraId="5ACFEC8F" w14:textId="78CE50D3" w:rsidR="00B910D1" w:rsidRDefault="00B910D1" w:rsidP="00841D7D">
      <w:pPr>
        <w:jc w:val="both"/>
      </w:pPr>
    </w:p>
    <w:p w14:paraId="1DFFAC62" w14:textId="77777777" w:rsidR="00B910D1" w:rsidRDefault="00B910D1" w:rsidP="00841D7D">
      <w:pPr>
        <w:jc w:val="both"/>
      </w:pPr>
    </w:p>
    <w:p w14:paraId="734D268F" w14:textId="77777777" w:rsidR="00B910D1" w:rsidRDefault="00595100" w:rsidP="00841D7D">
      <w:pPr>
        <w:jc w:val="both"/>
      </w:pPr>
      <w:r>
        <w:t xml:space="preserve"> </w:t>
      </w:r>
      <w:r w:rsidR="00B910D1">
        <w:t>D./</w:t>
      </w:r>
      <w:proofErr w:type="gramStart"/>
      <w:r w:rsidR="00B910D1">
        <w:t>Dª.-------------------------</w:t>
      </w:r>
      <w:proofErr w:type="gramEnd"/>
      <w:r>
        <w:t>(Socio Delegante) con DNI/ NIE __________ por la presente delego mi representación y voto a favor de</w:t>
      </w:r>
    </w:p>
    <w:p w14:paraId="666A59DE" w14:textId="7484FDA5" w:rsidR="00B910D1" w:rsidRDefault="00B910D1" w:rsidP="00841D7D">
      <w:pPr>
        <w:jc w:val="both"/>
      </w:pPr>
    </w:p>
    <w:p w14:paraId="2D039F2D" w14:textId="77777777" w:rsidR="00B910D1" w:rsidRDefault="00B910D1" w:rsidP="00841D7D">
      <w:pPr>
        <w:jc w:val="both"/>
      </w:pPr>
    </w:p>
    <w:p w14:paraId="27BD11C2" w14:textId="77777777" w:rsidR="00B910D1" w:rsidRDefault="00595100" w:rsidP="00841D7D">
      <w:pPr>
        <w:jc w:val="both"/>
      </w:pPr>
      <w:r>
        <w:t xml:space="preserve"> D. /D </w:t>
      </w:r>
      <w:proofErr w:type="gramStart"/>
      <w:r>
        <w:t>ª .</w:t>
      </w:r>
      <w:proofErr w:type="gramEnd"/>
      <w:r>
        <w:t xml:space="preserve"> ---------------------------- (Socio Delegado) con DNI / NIE _________ _ para que me represente y vote en mi nombre. </w:t>
      </w:r>
    </w:p>
    <w:p w14:paraId="24EBC8B1" w14:textId="7EFE3B1D" w:rsidR="00B910D1" w:rsidRDefault="00B910D1" w:rsidP="00841D7D">
      <w:pPr>
        <w:jc w:val="both"/>
      </w:pPr>
    </w:p>
    <w:p w14:paraId="7A2EC975" w14:textId="77777777" w:rsidR="00B910D1" w:rsidRDefault="00B910D1" w:rsidP="00841D7D">
      <w:pPr>
        <w:jc w:val="both"/>
      </w:pPr>
    </w:p>
    <w:p w14:paraId="30FC995E" w14:textId="77777777" w:rsidR="00B910D1" w:rsidRDefault="00595100" w:rsidP="00841D7D">
      <w:pPr>
        <w:jc w:val="both"/>
      </w:pPr>
      <w:r>
        <w:t xml:space="preserve">Y para que surta los efectos oportunos firmamos la presente en </w:t>
      </w:r>
      <w:r w:rsidR="00B910D1">
        <w:t>Madrid</w:t>
      </w:r>
      <w:r>
        <w:t xml:space="preserve">, a </w:t>
      </w:r>
      <w:proofErr w:type="spellStart"/>
      <w:r>
        <w:t>de</w:t>
      </w:r>
      <w:proofErr w:type="spellEnd"/>
      <w:r>
        <w:t xml:space="preserve"> ____________ </w:t>
      </w:r>
      <w:proofErr w:type="spellStart"/>
      <w:r>
        <w:t>de</w:t>
      </w:r>
      <w:proofErr w:type="spellEnd"/>
      <w:r>
        <w:t xml:space="preserve"> _____ _ </w:t>
      </w:r>
    </w:p>
    <w:p w14:paraId="09830057" w14:textId="77777777" w:rsidR="00B910D1" w:rsidRDefault="00B910D1" w:rsidP="00841D7D">
      <w:pPr>
        <w:jc w:val="both"/>
      </w:pPr>
    </w:p>
    <w:p w14:paraId="771E6018" w14:textId="6FF38C81" w:rsidR="00B910D1" w:rsidRDefault="00B910D1" w:rsidP="00841D7D">
      <w:pPr>
        <w:jc w:val="both"/>
      </w:pPr>
    </w:p>
    <w:p w14:paraId="6D622C91" w14:textId="6A54B2AE" w:rsidR="00B910D1" w:rsidRDefault="00B910D1" w:rsidP="00841D7D">
      <w:pPr>
        <w:jc w:val="both"/>
      </w:pPr>
    </w:p>
    <w:p w14:paraId="4E57AEBA" w14:textId="14D6F688" w:rsidR="00B910D1" w:rsidRDefault="00B910D1" w:rsidP="00841D7D">
      <w:pPr>
        <w:jc w:val="both"/>
      </w:pPr>
    </w:p>
    <w:p w14:paraId="15BC7489" w14:textId="79CF56ED" w:rsidR="00B910D1" w:rsidRDefault="00B910D1" w:rsidP="00841D7D">
      <w:pPr>
        <w:jc w:val="both"/>
      </w:pPr>
    </w:p>
    <w:p w14:paraId="2246B3EA" w14:textId="77777777" w:rsidR="00B910D1" w:rsidRDefault="00B910D1" w:rsidP="00841D7D">
      <w:pPr>
        <w:jc w:val="both"/>
      </w:pPr>
    </w:p>
    <w:p w14:paraId="7BE26E93" w14:textId="77777777" w:rsidR="00B910D1" w:rsidRDefault="00B910D1" w:rsidP="00841D7D">
      <w:pPr>
        <w:jc w:val="both"/>
      </w:pPr>
    </w:p>
    <w:p w14:paraId="08E1664C" w14:textId="77777777" w:rsidR="00B910D1" w:rsidRDefault="00595100" w:rsidP="00841D7D">
      <w:pPr>
        <w:jc w:val="both"/>
      </w:pPr>
      <w:r>
        <w:t xml:space="preserve">Firmado (socio delegante) </w:t>
      </w:r>
      <w:r w:rsidR="00B910D1">
        <w:tab/>
      </w:r>
      <w:r w:rsidR="00B910D1">
        <w:tab/>
      </w:r>
      <w:r w:rsidR="00B910D1">
        <w:tab/>
      </w:r>
      <w:r w:rsidR="00B910D1">
        <w:tab/>
      </w:r>
      <w:r w:rsidR="00B910D1">
        <w:tab/>
      </w:r>
      <w:r>
        <w:t xml:space="preserve">Firmado (socio delegado) </w:t>
      </w:r>
    </w:p>
    <w:p w14:paraId="51EB2EA0" w14:textId="77777777" w:rsidR="00B910D1" w:rsidRDefault="00595100" w:rsidP="00B910D1">
      <w:pPr>
        <w:ind w:left="5760" w:hanging="5760"/>
        <w:jc w:val="both"/>
      </w:pPr>
      <w:r>
        <w:t xml:space="preserve">En delegación de representación y voto. </w:t>
      </w:r>
      <w:r w:rsidR="00B910D1">
        <w:tab/>
      </w:r>
      <w:r>
        <w:t xml:space="preserve">En aceptación de la delegación de representación y voto. </w:t>
      </w:r>
    </w:p>
    <w:p w14:paraId="351CA7E9" w14:textId="77777777" w:rsidR="00B910D1" w:rsidRDefault="00B910D1" w:rsidP="00B910D1">
      <w:pPr>
        <w:ind w:left="5760" w:hanging="5760"/>
        <w:jc w:val="both"/>
      </w:pPr>
    </w:p>
    <w:p w14:paraId="0436B26D" w14:textId="77777777" w:rsidR="00B910D1" w:rsidRDefault="00B910D1" w:rsidP="00B910D1">
      <w:pPr>
        <w:ind w:left="5760" w:hanging="5760"/>
        <w:jc w:val="both"/>
      </w:pPr>
    </w:p>
    <w:p w14:paraId="3F76724B" w14:textId="77777777" w:rsidR="00B910D1" w:rsidRDefault="00B910D1" w:rsidP="00B910D1">
      <w:pPr>
        <w:ind w:left="5760" w:hanging="5760"/>
        <w:jc w:val="both"/>
      </w:pPr>
    </w:p>
    <w:p w14:paraId="65F54DDA" w14:textId="77777777" w:rsidR="00B910D1" w:rsidRDefault="00595100" w:rsidP="00B910D1">
      <w:pPr>
        <w:ind w:left="5760" w:hanging="5760"/>
        <w:jc w:val="both"/>
      </w:pPr>
      <w:r>
        <w:t>A la presente delegación es IMPRESCINDIBLE ADJUNTAR FOTOCOPIA DEL DNI/NIE</w:t>
      </w:r>
    </w:p>
    <w:p w14:paraId="640B29AE" w14:textId="4710B3EB" w:rsidR="00841D7D" w:rsidRPr="00841D7D" w:rsidRDefault="00595100" w:rsidP="00B910D1">
      <w:pPr>
        <w:ind w:left="5760" w:hanging="5760"/>
        <w:jc w:val="both"/>
        <w:rPr>
          <w:sz w:val="28"/>
          <w:szCs w:val="28"/>
          <w:lang w:val="es-ES_tradnl"/>
        </w:rPr>
      </w:pPr>
      <w:r>
        <w:t>del socio delegante</w:t>
      </w:r>
      <w:r w:rsidR="00B910D1">
        <w:t>.</w:t>
      </w:r>
    </w:p>
    <w:p w14:paraId="1B4ADA72" w14:textId="77777777" w:rsidR="00841D7D" w:rsidRDefault="00841D7D" w:rsidP="00841D7D">
      <w:pPr>
        <w:rPr>
          <w:lang w:val="es-ES_tradnl"/>
        </w:rPr>
      </w:pPr>
    </w:p>
    <w:p w14:paraId="21AAFFEA" w14:textId="77777777" w:rsidR="00841D7D" w:rsidRPr="00CD63A8" w:rsidRDefault="00841D7D" w:rsidP="00841D7D">
      <w:pPr>
        <w:rPr>
          <w:lang w:val="es-ES_tradnl"/>
        </w:rPr>
      </w:pPr>
    </w:p>
    <w:sectPr w:rsidR="00841D7D" w:rsidRPr="00CD63A8" w:rsidSect="00DD44BE">
      <w:headerReference w:type="default" r:id="rId7"/>
      <w:type w:val="continuous"/>
      <w:pgSz w:w="12242" w:h="15842"/>
      <w:pgMar w:top="1417" w:right="1701" w:bottom="1417" w:left="1701" w:header="1020" w:footer="113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F1D3" w14:textId="77777777" w:rsidR="009A3C28" w:rsidRDefault="009A3C28" w:rsidP="003B7EF9">
      <w:r>
        <w:separator/>
      </w:r>
    </w:p>
  </w:endnote>
  <w:endnote w:type="continuationSeparator" w:id="0">
    <w:p w14:paraId="409CCAE9" w14:textId="77777777" w:rsidR="009A3C28" w:rsidRDefault="009A3C28" w:rsidP="003B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C2B93" w14:textId="77777777" w:rsidR="009A3C28" w:rsidRDefault="009A3C28" w:rsidP="003B7EF9">
      <w:r>
        <w:separator/>
      </w:r>
    </w:p>
  </w:footnote>
  <w:footnote w:type="continuationSeparator" w:id="0">
    <w:p w14:paraId="2D09C05A" w14:textId="77777777" w:rsidR="009A3C28" w:rsidRDefault="009A3C28" w:rsidP="003B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DB35" w14:textId="77777777" w:rsidR="00595100" w:rsidRDefault="00595100" w:rsidP="00542DA7">
    <w:pPr>
      <w:widowControl w:val="0"/>
      <w:autoSpaceDE w:val="0"/>
      <w:autoSpaceDN w:val="0"/>
      <w:adjustRightInd w:val="0"/>
      <w:ind w:right="19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5ED47272" wp14:editId="173778BA">
          <wp:extent cx="1095375" cy="9144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61F2DF8" wp14:editId="353357FD">
          <wp:simplePos x="0" y="0"/>
          <wp:positionH relativeFrom="margin">
            <wp:posOffset>13031470</wp:posOffset>
          </wp:positionH>
          <wp:positionV relativeFrom="margin">
            <wp:posOffset>-1336675</wp:posOffset>
          </wp:positionV>
          <wp:extent cx="1085215" cy="90170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536A6" w14:textId="77777777" w:rsidR="00595100" w:rsidRDefault="00595100" w:rsidP="004F3489">
    <w:pPr>
      <w:widowControl w:val="0"/>
      <w:autoSpaceDE w:val="0"/>
      <w:autoSpaceDN w:val="0"/>
      <w:adjustRightInd w:val="0"/>
      <w:ind w:right="19"/>
      <w:rPr>
        <w:rFonts w:ascii="Arial" w:hAnsi="Arial" w:cs="Arial"/>
        <w:sz w:val="14"/>
        <w:szCs w:val="14"/>
      </w:rPr>
    </w:pPr>
  </w:p>
  <w:p w14:paraId="0CAE7991" w14:textId="77777777" w:rsidR="00595100" w:rsidRDefault="00595100" w:rsidP="004F3489">
    <w:pPr>
      <w:widowControl w:val="0"/>
      <w:autoSpaceDE w:val="0"/>
      <w:autoSpaceDN w:val="0"/>
      <w:adjustRightInd w:val="0"/>
      <w:ind w:right="19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Valencia de Don Juan 19</w:t>
    </w:r>
  </w:p>
  <w:p w14:paraId="1C7A5B83" w14:textId="77777777" w:rsidR="00595100" w:rsidRDefault="00595100" w:rsidP="004F3489">
    <w:pPr>
      <w:widowControl w:val="0"/>
      <w:tabs>
        <w:tab w:val="right" w:pos="1819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28034 - MADRID</w:t>
    </w:r>
  </w:p>
  <w:p w14:paraId="1D156E09" w14:textId="77777777" w:rsidR="00595100" w:rsidRDefault="00595100" w:rsidP="004F3489">
    <w:pPr>
      <w:widowControl w:val="0"/>
      <w:tabs>
        <w:tab w:val="right" w:pos="1819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Tel.lFax</w:t>
    </w:r>
    <w:proofErr w:type="spellEnd"/>
    <w:r>
      <w:rPr>
        <w:rFonts w:ascii="Arial" w:hAnsi="Arial" w:cs="Arial"/>
        <w:sz w:val="14"/>
        <w:szCs w:val="14"/>
      </w:rPr>
      <w:t>: 91 738 16 08</w:t>
    </w:r>
  </w:p>
  <w:p w14:paraId="5A2B00A5" w14:textId="77777777" w:rsidR="00595100" w:rsidRDefault="00595100" w:rsidP="004F3489">
    <w:pPr>
      <w:widowControl w:val="0"/>
      <w:autoSpaceDE w:val="0"/>
      <w:autoSpaceDN w:val="0"/>
      <w:adjustRightInd w:val="0"/>
      <w:ind w:right="48"/>
      <w:rPr>
        <w:rFonts w:ascii="Arial" w:hAnsi="Arial" w:cs="Arial"/>
        <w:sz w:val="14"/>
        <w:szCs w:val="14"/>
      </w:rPr>
    </w:pPr>
    <w:hyperlink r:id="rId3" w:history="1">
      <w:r w:rsidRPr="0065042A">
        <w:rPr>
          <w:rStyle w:val="Hipervnculo"/>
          <w:rFonts w:ascii="Arial" w:hAnsi="Arial" w:cs="Arial"/>
          <w:sz w:val="14"/>
          <w:szCs w:val="14"/>
        </w:rPr>
        <w:t>ampaluzuriaga@gmail.com</w:t>
      </w:r>
    </w:hyperlink>
  </w:p>
  <w:p w14:paraId="3EC4AEAE" w14:textId="77777777" w:rsidR="00595100" w:rsidRDefault="00595100" w:rsidP="004F3489">
    <w:pPr>
      <w:widowControl w:val="0"/>
      <w:autoSpaceDE w:val="0"/>
      <w:autoSpaceDN w:val="0"/>
      <w:adjustRightInd w:val="0"/>
      <w:ind w:right="48"/>
      <w:rPr>
        <w:rFonts w:ascii="Arial" w:hAnsi="Arial" w:cs="Arial"/>
        <w:sz w:val="14"/>
        <w:szCs w:val="14"/>
      </w:rPr>
    </w:pPr>
    <w:hyperlink r:id="rId4" w:history="1">
      <w:r w:rsidRPr="0065042A">
        <w:rPr>
          <w:rStyle w:val="Hipervnculo"/>
          <w:rFonts w:ascii="Arial" w:hAnsi="Arial" w:cs="Arial"/>
          <w:sz w:val="14"/>
          <w:szCs w:val="14"/>
        </w:rPr>
        <w:t>www.ampalorenzoluzuriaga.com</w:t>
      </w:r>
    </w:hyperlink>
  </w:p>
  <w:p w14:paraId="1A6E22E7" w14:textId="77777777" w:rsidR="00595100" w:rsidRDefault="00595100" w:rsidP="00B67565">
    <w:pPr>
      <w:widowControl w:val="0"/>
      <w:autoSpaceDE w:val="0"/>
      <w:autoSpaceDN w:val="0"/>
      <w:adjustRightInd w:val="0"/>
      <w:ind w:right="48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4CA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75DD4"/>
    <w:multiLevelType w:val="hybridMultilevel"/>
    <w:tmpl w:val="B3762E50"/>
    <w:lvl w:ilvl="0" w:tplc="E264A3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F16"/>
    <w:multiLevelType w:val="hybridMultilevel"/>
    <w:tmpl w:val="3174B560"/>
    <w:lvl w:ilvl="0" w:tplc="E264A3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2E0A"/>
    <w:multiLevelType w:val="hybridMultilevel"/>
    <w:tmpl w:val="C8842ACC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8F702A"/>
    <w:multiLevelType w:val="hybridMultilevel"/>
    <w:tmpl w:val="F0602768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11E74"/>
    <w:multiLevelType w:val="multilevel"/>
    <w:tmpl w:val="A47482BE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961"/>
    <w:multiLevelType w:val="hybridMultilevel"/>
    <w:tmpl w:val="DA8EFFBA"/>
    <w:lvl w:ilvl="0" w:tplc="E542D830">
      <w:start w:val="1"/>
      <w:numFmt w:val="bullet"/>
      <w:lvlText w:val=""/>
      <w:lvlJc w:val="left"/>
      <w:pPr>
        <w:tabs>
          <w:tab w:val="num" w:pos="397"/>
        </w:tabs>
        <w:ind w:left="227" w:hanging="227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1662516A"/>
    <w:multiLevelType w:val="hybridMultilevel"/>
    <w:tmpl w:val="A47482BE"/>
    <w:lvl w:ilvl="0" w:tplc="D9C61CAE">
      <w:numFmt w:val="bullet"/>
      <w:lvlText w:val="•"/>
      <w:lvlJc w:val="left"/>
      <w:pPr>
        <w:ind w:hanging="72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DA4874"/>
    <w:multiLevelType w:val="hybridMultilevel"/>
    <w:tmpl w:val="B6B4BF7E"/>
    <w:lvl w:ilvl="0" w:tplc="0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5A7132"/>
    <w:multiLevelType w:val="multilevel"/>
    <w:tmpl w:val="A47482BE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42EC3"/>
    <w:multiLevelType w:val="hybridMultilevel"/>
    <w:tmpl w:val="EFB0BB02"/>
    <w:lvl w:ilvl="0" w:tplc="E266FD22">
      <w:start w:val="1"/>
      <w:numFmt w:val="decimal"/>
      <w:lvlText w:val="%1-"/>
      <w:lvlJc w:val="left"/>
      <w:pPr>
        <w:tabs>
          <w:tab w:val="num" w:pos="1673"/>
        </w:tabs>
        <w:ind w:left="1673" w:hanging="414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 w15:restartNumberingAfterBreak="0">
    <w:nsid w:val="2CF73E92"/>
    <w:multiLevelType w:val="hybridMultilevel"/>
    <w:tmpl w:val="5660F91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E60417"/>
    <w:multiLevelType w:val="hybridMultilevel"/>
    <w:tmpl w:val="3904972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42E9"/>
    <w:multiLevelType w:val="multilevel"/>
    <w:tmpl w:val="D48A52C2"/>
    <w:lvl w:ilvl="0">
      <w:numFmt w:val="bullet"/>
      <w:lvlText w:val="•"/>
      <w:lvlJc w:val="left"/>
      <w:pPr>
        <w:ind w:left="1444" w:hanging="735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BA654B7"/>
    <w:multiLevelType w:val="hybridMultilevel"/>
    <w:tmpl w:val="F57C3D0E"/>
    <w:lvl w:ilvl="0" w:tplc="ECDAF19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C407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6A70658"/>
    <w:multiLevelType w:val="hybridMultilevel"/>
    <w:tmpl w:val="EFB0BB02"/>
    <w:lvl w:ilvl="0" w:tplc="E266FD22">
      <w:start w:val="1"/>
      <w:numFmt w:val="decimal"/>
      <w:lvlText w:val="%1-"/>
      <w:lvlJc w:val="left"/>
      <w:pPr>
        <w:tabs>
          <w:tab w:val="num" w:pos="1673"/>
        </w:tabs>
        <w:ind w:left="1673" w:hanging="414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7" w15:restartNumberingAfterBreak="0">
    <w:nsid w:val="5EE36458"/>
    <w:multiLevelType w:val="hybridMultilevel"/>
    <w:tmpl w:val="0C54558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B2DC5"/>
    <w:multiLevelType w:val="hybridMultilevel"/>
    <w:tmpl w:val="509AA84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79D9"/>
    <w:multiLevelType w:val="hybridMultilevel"/>
    <w:tmpl w:val="E36AF82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927D2B"/>
    <w:multiLevelType w:val="hybridMultilevel"/>
    <w:tmpl w:val="75B638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221CCC"/>
    <w:multiLevelType w:val="hybridMultilevel"/>
    <w:tmpl w:val="D48A52C2"/>
    <w:lvl w:ilvl="0" w:tplc="D2A8FB4A">
      <w:numFmt w:val="bullet"/>
      <w:lvlText w:val="•"/>
      <w:lvlJc w:val="left"/>
      <w:pPr>
        <w:ind w:left="1444" w:hanging="735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13"/>
  </w:num>
  <w:num w:numId="14">
    <w:abstractNumId w:val="7"/>
  </w:num>
  <w:num w:numId="15">
    <w:abstractNumId w:val="9"/>
  </w:num>
  <w:num w:numId="16">
    <w:abstractNumId w:val="12"/>
  </w:num>
  <w:num w:numId="17">
    <w:abstractNumId w:val="5"/>
  </w:num>
  <w:num w:numId="18">
    <w:abstractNumId w:val="6"/>
  </w:num>
  <w:num w:numId="19">
    <w:abstractNumId w:val="19"/>
  </w:num>
  <w:num w:numId="20">
    <w:abstractNumId w:val="1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4A"/>
    <w:rsid w:val="0001265C"/>
    <w:rsid w:val="0001513C"/>
    <w:rsid w:val="00015A9D"/>
    <w:rsid w:val="00027B1D"/>
    <w:rsid w:val="0003662C"/>
    <w:rsid w:val="00036F4D"/>
    <w:rsid w:val="00037D66"/>
    <w:rsid w:val="00071F3A"/>
    <w:rsid w:val="000729F6"/>
    <w:rsid w:val="00086DC1"/>
    <w:rsid w:val="00087F45"/>
    <w:rsid w:val="000A5CAB"/>
    <w:rsid w:val="000B668F"/>
    <w:rsid w:val="000D7CD6"/>
    <w:rsid w:val="000F331F"/>
    <w:rsid w:val="001043CC"/>
    <w:rsid w:val="00112E44"/>
    <w:rsid w:val="00130354"/>
    <w:rsid w:val="00147A89"/>
    <w:rsid w:val="001513FA"/>
    <w:rsid w:val="00153D38"/>
    <w:rsid w:val="00155DE1"/>
    <w:rsid w:val="001621F8"/>
    <w:rsid w:val="001630FA"/>
    <w:rsid w:val="00166FF5"/>
    <w:rsid w:val="001A08F2"/>
    <w:rsid w:val="001A266D"/>
    <w:rsid w:val="001A334B"/>
    <w:rsid w:val="001B303C"/>
    <w:rsid w:val="001D1684"/>
    <w:rsid w:val="001D4341"/>
    <w:rsid w:val="001E13DC"/>
    <w:rsid w:val="001E14C1"/>
    <w:rsid w:val="001F34F6"/>
    <w:rsid w:val="001F7489"/>
    <w:rsid w:val="002035CB"/>
    <w:rsid w:val="002433B0"/>
    <w:rsid w:val="002605FB"/>
    <w:rsid w:val="0026438D"/>
    <w:rsid w:val="002A1FFD"/>
    <w:rsid w:val="002B104C"/>
    <w:rsid w:val="002C6748"/>
    <w:rsid w:val="002D4F16"/>
    <w:rsid w:val="002D5725"/>
    <w:rsid w:val="002D6135"/>
    <w:rsid w:val="00307E5F"/>
    <w:rsid w:val="00323553"/>
    <w:rsid w:val="003262F2"/>
    <w:rsid w:val="00357449"/>
    <w:rsid w:val="00363448"/>
    <w:rsid w:val="0036678C"/>
    <w:rsid w:val="00382F10"/>
    <w:rsid w:val="003A378E"/>
    <w:rsid w:val="003B0D91"/>
    <w:rsid w:val="003B4F26"/>
    <w:rsid w:val="003B7EF9"/>
    <w:rsid w:val="003C3B61"/>
    <w:rsid w:val="003C4F40"/>
    <w:rsid w:val="003E7D6C"/>
    <w:rsid w:val="0040272D"/>
    <w:rsid w:val="00412EB8"/>
    <w:rsid w:val="00455C6B"/>
    <w:rsid w:val="00457850"/>
    <w:rsid w:val="00466105"/>
    <w:rsid w:val="004915D1"/>
    <w:rsid w:val="004F3489"/>
    <w:rsid w:val="00523C07"/>
    <w:rsid w:val="00532C89"/>
    <w:rsid w:val="00542DA7"/>
    <w:rsid w:val="00563930"/>
    <w:rsid w:val="005758FB"/>
    <w:rsid w:val="00576F4C"/>
    <w:rsid w:val="00586C61"/>
    <w:rsid w:val="00595100"/>
    <w:rsid w:val="005C0587"/>
    <w:rsid w:val="005E5719"/>
    <w:rsid w:val="00617FCD"/>
    <w:rsid w:val="00632AF1"/>
    <w:rsid w:val="0063653D"/>
    <w:rsid w:val="00636EFA"/>
    <w:rsid w:val="00641B8D"/>
    <w:rsid w:val="00645EA7"/>
    <w:rsid w:val="00646BEE"/>
    <w:rsid w:val="00647B13"/>
    <w:rsid w:val="00654548"/>
    <w:rsid w:val="006660B8"/>
    <w:rsid w:val="00670D48"/>
    <w:rsid w:val="00674979"/>
    <w:rsid w:val="00683CC8"/>
    <w:rsid w:val="006A30F1"/>
    <w:rsid w:val="006A4D88"/>
    <w:rsid w:val="006C5F64"/>
    <w:rsid w:val="006D482B"/>
    <w:rsid w:val="006D4B21"/>
    <w:rsid w:val="006E4E6D"/>
    <w:rsid w:val="006E72C8"/>
    <w:rsid w:val="006E78F3"/>
    <w:rsid w:val="006F267A"/>
    <w:rsid w:val="00722294"/>
    <w:rsid w:val="00734919"/>
    <w:rsid w:val="0076540B"/>
    <w:rsid w:val="007A0692"/>
    <w:rsid w:val="007A7DE2"/>
    <w:rsid w:val="007C25B0"/>
    <w:rsid w:val="007E7462"/>
    <w:rsid w:val="00814488"/>
    <w:rsid w:val="00814BC5"/>
    <w:rsid w:val="00833202"/>
    <w:rsid w:val="00836DAD"/>
    <w:rsid w:val="00841D7D"/>
    <w:rsid w:val="008466C2"/>
    <w:rsid w:val="008514DD"/>
    <w:rsid w:val="008540C2"/>
    <w:rsid w:val="008548E7"/>
    <w:rsid w:val="008658A0"/>
    <w:rsid w:val="00866EE2"/>
    <w:rsid w:val="008679AC"/>
    <w:rsid w:val="008B4BE0"/>
    <w:rsid w:val="008C3C10"/>
    <w:rsid w:val="008F5C54"/>
    <w:rsid w:val="00906CE8"/>
    <w:rsid w:val="00912185"/>
    <w:rsid w:val="009446A0"/>
    <w:rsid w:val="009717F7"/>
    <w:rsid w:val="00997D0C"/>
    <w:rsid w:val="009A3C28"/>
    <w:rsid w:val="009A4B97"/>
    <w:rsid w:val="009C734A"/>
    <w:rsid w:val="009C7AF4"/>
    <w:rsid w:val="009F27F8"/>
    <w:rsid w:val="009F6D0D"/>
    <w:rsid w:val="00A13045"/>
    <w:rsid w:val="00A159F9"/>
    <w:rsid w:val="00A171BF"/>
    <w:rsid w:val="00A32B3A"/>
    <w:rsid w:val="00A40AA4"/>
    <w:rsid w:val="00A53105"/>
    <w:rsid w:val="00A55CA7"/>
    <w:rsid w:val="00A75734"/>
    <w:rsid w:val="00A76ABD"/>
    <w:rsid w:val="00A77C64"/>
    <w:rsid w:val="00A86ACC"/>
    <w:rsid w:val="00A9062F"/>
    <w:rsid w:val="00AB6CB8"/>
    <w:rsid w:val="00AD5040"/>
    <w:rsid w:val="00AE0F84"/>
    <w:rsid w:val="00AE2686"/>
    <w:rsid w:val="00AE2975"/>
    <w:rsid w:val="00AF168A"/>
    <w:rsid w:val="00B069AB"/>
    <w:rsid w:val="00B24474"/>
    <w:rsid w:val="00B431A0"/>
    <w:rsid w:val="00B43604"/>
    <w:rsid w:val="00B5031B"/>
    <w:rsid w:val="00B51BDE"/>
    <w:rsid w:val="00B6228A"/>
    <w:rsid w:val="00B62E19"/>
    <w:rsid w:val="00B6427E"/>
    <w:rsid w:val="00B67565"/>
    <w:rsid w:val="00B910D1"/>
    <w:rsid w:val="00BA7875"/>
    <w:rsid w:val="00BC04A4"/>
    <w:rsid w:val="00BC71F7"/>
    <w:rsid w:val="00BE51C6"/>
    <w:rsid w:val="00BE69B5"/>
    <w:rsid w:val="00C14C4C"/>
    <w:rsid w:val="00C17A06"/>
    <w:rsid w:val="00C27F46"/>
    <w:rsid w:val="00C362D9"/>
    <w:rsid w:val="00C43153"/>
    <w:rsid w:val="00C731C9"/>
    <w:rsid w:val="00C74E98"/>
    <w:rsid w:val="00CA2613"/>
    <w:rsid w:val="00CB1A7C"/>
    <w:rsid w:val="00CD63A8"/>
    <w:rsid w:val="00D037BA"/>
    <w:rsid w:val="00D140D2"/>
    <w:rsid w:val="00D143F7"/>
    <w:rsid w:val="00D16467"/>
    <w:rsid w:val="00D210EC"/>
    <w:rsid w:val="00D263F9"/>
    <w:rsid w:val="00D45D86"/>
    <w:rsid w:val="00D55BD6"/>
    <w:rsid w:val="00D63323"/>
    <w:rsid w:val="00DA4489"/>
    <w:rsid w:val="00DA59F7"/>
    <w:rsid w:val="00DA7045"/>
    <w:rsid w:val="00DB3DF9"/>
    <w:rsid w:val="00DC36F8"/>
    <w:rsid w:val="00DC6FA0"/>
    <w:rsid w:val="00DD44BE"/>
    <w:rsid w:val="00DD6E54"/>
    <w:rsid w:val="00DE66D3"/>
    <w:rsid w:val="00DF7BB7"/>
    <w:rsid w:val="00E004AD"/>
    <w:rsid w:val="00E019FB"/>
    <w:rsid w:val="00E01FE5"/>
    <w:rsid w:val="00E11DF4"/>
    <w:rsid w:val="00E269F2"/>
    <w:rsid w:val="00E46402"/>
    <w:rsid w:val="00E4648A"/>
    <w:rsid w:val="00E5000B"/>
    <w:rsid w:val="00E53DF5"/>
    <w:rsid w:val="00E61ABC"/>
    <w:rsid w:val="00E84705"/>
    <w:rsid w:val="00E872AC"/>
    <w:rsid w:val="00E94550"/>
    <w:rsid w:val="00E9700B"/>
    <w:rsid w:val="00EA2156"/>
    <w:rsid w:val="00EB07E0"/>
    <w:rsid w:val="00EB10C1"/>
    <w:rsid w:val="00EC375F"/>
    <w:rsid w:val="00EC7B45"/>
    <w:rsid w:val="00ED31D1"/>
    <w:rsid w:val="00ED77A9"/>
    <w:rsid w:val="00EF35BD"/>
    <w:rsid w:val="00EF6381"/>
    <w:rsid w:val="00F634F0"/>
    <w:rsid w:val="00F66F68"/>
    <w:rsid w:val="00F72B24"/>
    <w:rsid w:val="00F72C7C"/>
    <w:rsid w:val="00F83F68"/>
    <w:rsid w:val="00F858A4"/>
    <w:rsid w:val="00FA0323"/>
    <w:rsid w:val="00FA59E0"/>
    <w:rsid w:val="00FB0AD3"/>
    <w:rsid w:val="00FB1FF6"/>
    <w:rsid w:val="00FB2AE6"/>
    <w:rsid w:val="00FB42DC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EAABF"/>
  <w15:docId w15:val="{EF6D4A14-6FC6-4C48-8EF0-014D1E3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9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14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C14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DD44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C14C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locked/>
    <w:rsid w:val="00C14C4C"/>
    <w:rPr>
      <w:rFonts w:ascii="Cambria" w:hAnsi="Cambria" w:cs="Times New Roman"/>
      <w:b/>
      <w:bCs/>
      <w:i/>
      <w:iCs/>
      <w:sz w:val="28"/>
      <w:szCs w:val="28"/>
    </w:rPr>
  </w:style>
  <w:style w:type="paragraph" w:styleId="Textodebloque">
    <w:name w:val="Block Text"/>
    <w:basedOn w:val="Normal"/>
    <w:uiPriority w:val="99"/>
    <w:rsid w:val="003B0D91"/>
    <w:pPr>
      <w:widowControl w:val="0"/>
      <w:autoSpaceDE w:val="0"/>
      <w:autoSpaceDN w:val="0"/>
      <w:adjustRightInd w:val="0"/>
      <w:spacing w:line="249" w:lineRule="exact"/>
      <w:ind w:left="9" w:right="19"/>
    </w:pPr>
  </w:style>
  <w:style w:type="character" w:styleId="Hipervnculo">
    <w:name w:val="Hyperlink"/>
    <w:uiPriority w:val="99"/>
    <w:rsid w:val="00412EB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4F1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0D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C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DA59F7"/>
    <w:pPr>
      <w:tabs>
        <w:tab w:val="center" w:pos="4252"/>
        <w:tab w:val="right" w:pos="8504"/>
      </w:tabs>
      <w:suppressAutoHyphens/>
    </w:pPr>
  </w:style>
  <w:style w:type="character" w:customStyle="1" w:styleId="PiedepginaCar">
    <w:name w:val="Pie de página Car"/>
    <w:link w:val="Piedepgina"/>
    <w:uiPriority w:val="99"/>
    <w:semiHidden/>
    <w:locked/>
    <w:rsid w:val="003B0D91"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63653D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3B0D91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B7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B7EF9"/>
    <w:rPr>
      <w:rFonts w:cs="Times New Roman"/>
      <w:sz w:val="24"/>
      <w:szCs w:val="24"/>
    </w:rPr>
  </w:style>
  <w:style w:type="paragraph" w:styleId="Textoindependiente2">
    <w:name w:val="Body Text 2"/>
    <w:basedOn w:val="Normal"/>
    <w:rsid w:val="001B303C"/>
    <w:pPr>
      <w:spacing w:after="120" w:line="480" w:lineRule="auto"/>
    </w:pPr>
  </w:style>
  <w:style w:type="character" w:customStyle="1" w:styleId="Ttulo5Car">
    <w:name w:val="Título 5 Car"/>
    <w:link w:val="Ttulo5"/>
    <w:uiPriority w:val="9"/>
    <w:semiHidden/>
    <w:rsid w:val="00DD44B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7C6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A77C64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CD63A8"/>
    <w:pPr>
      <w:ind w:left="708"/>
    </w:pPr>
  </w:style>
  <w:style w:type="paragraph" w:styleId="Prrafodelista">
    <w:name w:val="List Paragraph"/>
    <w:basedOn w:val="Normal"/>
    <w:uiPriority w:val="34"/>
    <w:qFormat/>
    <w:rsid w:val="00FA03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4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paluzuriag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ampalorenzoluzuriag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2\Desktop\Justificaci&#243;n%20Junio%202011%20v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Justificación Junio 2011 v3.dot</Template>
  <TotalTime>8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835</CharactersWithSpaces>
  <SharedDoc>false</SharedDoc>
  <HLinks>
    <vt:vector size="6" baseType="variant"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mailto:apaluzuriaga@yahoo.es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APA2</dc:creator>
  <cp:lastModifiedBy>Gloria Fernández San Martín</cp:lastModifiedBy>
  <cp:revision>2</cp:revision>
  <cp:lastPrinted>2014-12-02T11:30:00Z</cp:lastPrinted>
  <dcterms:created xsi:type="dcterms:W3CDTF">2020-10-30T15:15:00Z</dcterms:created>
  <dcterms:modified xsi:type="dcterms:W3CDTF">2020-10-30T15:15:00Z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